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5" w:rsidRPr="00ED5909" w:rsidRDefault="00275A75" w:rsidP="00ED5909">
      <w:pPr>
        <w:pStyle w:val="normal0"/>
        <w:spacing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D5909">
        <w:rPr>
          <w:rFonts w:ascii="Calibri" w:hAnsi="Calibri" w:cs="Calibri"/>
          <w:b/>
          <w:bCs/>
          <w:color w:val="000000"/>
        </w:rPr>
        <w:t>ANEXO I</w:t>
      </w:r>
    </w:p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b/>
          <w:bCs/>
          <w:color w:val="000000"/>
        </w:rPr>
      </w:pPr>
    </w:p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b/>
          <w:bCs/>
          <w:color w:val="000000"/>
        </w:rPr>
      </w:pPr>
      <w:r w:rsidRPr="00ED5909">
        <w:rPr>
          <w:rFonts w:ascii="Calibri" w:hAnsi="Calibri" w:cs="Calibri"/>
          <w:b/>
          <w:bCs/>
          <w:color w:val="000000"/>
        </w:rPr>
        <w:t>Formulário de Dados Pessoais</w:t>
      </w:r>
    </w:p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275A75" w:rsidRPr="00ED5909" w:rsidRDefault="00275A75" w:rsidP="00ED5909">
      <w:pPr>
        <w:pStyle w:val="normal0"/>
        <w:spacing w:after="60" w:line="240" w:lineRule="auto"/>
        <w:rPr>
          <w:rFonts w:ascii="Calibri" w:hAnsi="Calibri" w:cs="Calibri"/>
          <w:color w:val="000000"/>
        </w:rPr>
      </w:pPr>
      <w:r w:rsidRPr="00ED5909">
        <w:rPr>
          <w:rFonts w:ascii="Calibri" w:hAnsi="Calibri" w:cs="Calibri"/>
          <w:color w:val="000000"/>
        </w:rPr>
        <w:t>1. Dados do eixo de atuação</w:t>
      </w:r>
    </w:p>
    <w:tbl>
      <w:tblPr>
        <w:tblStyle w:val="TableGrid1"/>
        <w:tblW w:w="9360" w:type="dxa"/>
        <w:tblInd w:w="108" w:type="dxa"/>
        <w:tblLayout w:type="fixed"/>
        <w:tblLook w:val="0000"/>
      </w:tblPr>
      <w:tblGrid>
        <w:gridCol w:w="4500"/>
        <w:gridCol w:w="4860"/>
      </w:tblGrid>
      <w:tr w:rsidR="00275A75" w:rsidRPr="00ED5909" w:rsidTr="001827E2">
        <w:tc>
          <w:tcPr>
            <w:tcW w:w="4500" w:type="dxa"/>
            <w:vAlign w:val="center"/>
          </w:tcPr>
          <w:p w:rsidR="00275A75" w:rsidRPr="00ED5909" w:rsidRDefault="00275A75" w:rsidP="001827E2">
            <w:pPr>
              <w:pStyle w:val="normal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59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Eixo de atuação</w:t>
            </w:r>
          </w:p>
        </w:tc>
        <w:tc>
          <w:tcPr>
            <w:tcW w:w="4860" w:type="dxa"/>
            <w:vAlign w:val="center"/>
          </w:tcPr>
          <w:p w:rsidR="00275A75" w:rsidRPr="00ED5909" w:rsidRDefault="00275A75" w:rsidP="001827E2">
            <w:pPr>
              <w:pStyle w:val="normal0"/>
              <w:widowControl w:val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59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Inclusão e Permanência</w:t>
            </w:r>
          </w:p>
        </w:tc>
      </w:tr>
      <w:tr w:rsidR="00275A75" w:rsidRPr="00ED5909" w:rsidTr="001827E2">
        <w:tc>
          <w:tcPr>
            <w:tcW w:w="4500" w:type="dxa"/>
            <w:vAlign w:val="center"/>
          </w:tcPr>
          <w:p w:rsidR="00275A75" w:rsidRPr="00ED5909" w:rsidRDefault="00275A75" w:rsidP="001827E2">
            <w:pPr>
              <w:pStyle w:val="normal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59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Coordenador (a)</w:t>
            </w:r>
          </w:p>
        </w:tc>
        <w:tc>
          <w:tcPr>
            <w:tcW w:w="4860" w:type="dxa"/>
            <w:vAlign w:val="center"/>
          </w:tcPr>
          <w:p w:rsidR="00275A75" w:rsidRPr="00ED5909" w:rsidRDefault="00275A75" w:rsidP="001827E2">
            <w:pPr>
              <w:pStyle w:val="normal0"/>
              <w:widowControl w:val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59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Coordenadoria de </w:t>
            </w:r>
            <w:r w:rsidRPr="00ED5909">
              <w:rPr>
                <w:rFonts w:ascii="Calibri" w:eastAsia="Calibri" w:hAnsi="Calibri" w:cs="Calibri"/>
                <w:sz w:val="22"/>
                <w:szCs w:val="22"/>
              </w:rPr>
              <w:t>Assistência Estudantil</w:t>
            </w:r>
          </w:p>
        </w:tc>
      </w:tr>
      <w:tr w:rsidR="00275A75" w:rsidRPr="00ED5909" w:rsidTr="001827E2">
        <w:tc>
          <w:tcPr>
            <w:tcW w:w="4500" w:type="dxa"/>
            <w:vAlign w:val="center"/>
          </w:tcPr>
          <w:p w:rsidR="00275A75" w:rsidRPr="00ED5909" w:rsidRDefault="00275A75" w:rsidP="001827E2">
            <w:pPr>
              <w:pStyle w:val="normal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59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Carga horária da bolsa para o qual está se candidatando</w:t>
            </w:r>
          </w:p>
        </w:tc>
        <w:tc>
          <w:tcPr>
            <w:tcW w:w="4860" w:type="dxa"/>
            <w:vAlign w:val="center"/>
          </w:tcPr>
          <w:p w:rsidR="00275A75" w:rsidRPr="00ED5909" w:rsidRDefault="00275A75" w:rsidP="001827E2">
            <w:pPr>
              <w:pStyle w:val="normal0"/>
              <w:widowControl w:val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59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</w:tr>
    </w:tbl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275A75" w:rsidRPr="00ED5909" w:rsidRDefault="00275A75" w:rsidP="00ED5909">
      <w:pPr>
        <w:pStyle w:val="normal0"/>
        <w:spacing w:after="60" w:line="240" w:lineRule="auto"/>
        <w:rPr>
          <w:rFonts w:ascii="Calibri" w:hAnsi="Calibri" w:cs="Calibri"/>
          <w:color w:val="000000"/>
        </w:rPr>
      </w:pPr>
      <w:r w:rsidRPr="00ED5909">
        <w:rPr>
          <w:rFonts w:ascii="Calibri" w:hAnsi="Calibri" w:cs="Calibri"/>
          <w:color w:val="000000"/>
        </w:rPr>
        <w:t>2. Dados de identificação do estudante bolsista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00"/>
        <w:gridCol w:w="4860"/>
      </w:tblGrid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Nome do estudante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Data de nascimento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Número da carteira de identidade/</w:t>
            </w:r>
          </w:p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órgão expedidor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Número do CPF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Endereço completo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Telefone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E-mail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Responsável legal, se menor de 18 anos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Número de matrícula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Curso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Ano e semestre de ingresso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275A75" w:rsidRPr="00ED5909" w:rsidTr="001827E2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D5909">
              <w:rPr>
                <w:rFonts w:ascii="Calibri" w:hAnsi="Calibri" w:cs="Calibri"/>
                <w:color w:val="000000"/>
              </w:rPr>
              <w:t>Semestre/ ano em que está matriculado no curso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A75" w:rsidRPr="00ED5909" w:rsidRDefault="00275A75" w:rsidP="001827E2">
            <w:pPr>
              <w:pStyle w:val="normal0"/>
              <w:widowControl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</w:tbl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color w:val="000000"/>
        </w:rPr>
      </w:pPr>
      <w:r w:rsidRPr="00ED5909">
        <w:rPr>
          <w:rFonts w:ascii="Calibri" w:hAnsi="Calibri" w:cs="Calibri"/>
          <w:color w:val="000000"/>
        </w:rPr>
        <w:t>Declaro que estou ciente das normas contidas no</w:t>
      </w:r>
      <w:r w:rsidRPr="00ED5909">
        <w:rPr>
          <w:rFonts w:ascii="Calibri" w:hAnsi="Calibri" w:cs="Calibri"/>
          <w:b/>
          <w:bCs/>
          <w:color w:val="000000"/>
        </w:rPr>
        <w:t xml:space="preserve"> Edital Nº 05/201</w:t>
      </w:r>
      <w:r w:rsidRPr="00ED5909">
        <w:rPr>
          <w:rFonts w:ascii="Calibri" w:hAnsi="Calibri" w:cs="Calibri"/>
          <w:b/>
          <w:bCs/>
        </w:rPr>
        <w:t>9</w:t>
      </w:r>
      <w:r w:rsidRPr="00ED5909">
        <w:rPr>
          <w:rFonts w:ascii="Calibri" w:hAnsi="Calibri" w:cs="Calibri"/>
          <w:color w:val="000000"/>
        </w:rPr>
        <w:t xml:space="preserve">, de </w:t>
      </w:r>
      <w:r w:rsidRPr="00ED5909">
        <w:rPr>
          <w:rFonts w:ascii="Calibri" w:hAnsi="Calibri" w:cs="Calibri"/>
        </w:rPr>
        <w:t xml:space="preserve">15 </w:t>
      </w:r>
      <w:r w:rsidRPr="00ED5909">
        <w:rPr>
          <w:rFonts w:ascii="Calibri" w:hAnsi="Calibri" w:cs="Calibri"/>
          <w:color w:val="000000"/>
        </w:rPr>
        <w:t>de fevereiro de 201</w:t>
      </w:r>
      <w:r w:rsidRPr="00ED5909">
        <w:rPr>
          <w:rFonts w:ascii="Calibri" w:hAnsi="Calibri" w:cs="Calibri"/>
        </w:rPr>
        <w:t>9</w:t>
      </w:r>
      <w:r w:rsidRPr="00ED5909">
        <w:rPr>
          <w:rFonts w:ascii="Calibri" w:hAnsi="Calibri" w:cs="Calibri"/>
          <w:color w:val="000000"/>
        </w:rPr>
        <w:t xml:space="preserve"> - Seleção de Bolsistas para atuação em ações universais de assistência estudantil</w:t>
      </w:r>
      <w:r w:rsidRPr="00ED5909">
        <w:rPr>
          <w:rFonts w:ascii="Calibri" w:hAnsi="Calibri" w:cs="Calibri"/>
          <w:b/>
          <w:bCs/>
          <w:color w:val="000000"/>
        </w:rPr>
        <w:t xml:space="preserve"> </w:t>
      </w:r>
      <w:r w:rsidRPr="00ED5909">
        <w:rPr>
          <w:rFonts w:ascii="Calibri" w:hAnsi="Calibri" w:cs="Calibri"/>
          <w:color w:val="000000"/>
        </w:rPr>
        <w:t>e tenho disponibilidade de carga horária semanal necessária ao desenvolvimento das atividades vinculadas ao eixo ao qual estou me candidatando.</w:t>
      </w:r>
    </w:p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</w:rPr>
      </w:pPr>
    </w:p>
    <w:p w:rsidR="00275A75" w:rsidRPr="00ED5909" w:rsidRDefault="00275A75" w:rsidP="00ED5909">
      <w:pPr>
        <w:pStyle w:val="normal0"/>
        <w:spacing w:line="240" w:lineRule="auto"/>
        <w:rPr>
          <w:rFonts w:ascii="Calibri" w:hAnsi="Calibri" w:cs="Calibri"/>
          <w:color w:val="000000"/>
        </w:rPr>
      </w:pPr>
    </w:p>
    <w:p w:rsidR="00275A75" w:rsidRPr="00ED5909" w:rsidRDefault="00275A75" w:rsidP="00ED5909">
      <w:pPr>
        <w:pStyle w:val="normal0"/>
        <w:spacing w:line="240" w:lineRule="auto"/>
        <w:jc w:val="center"/>
        <w:rPr>
          <w:rFonts w:ascii="Calibri" w:hAnsi="Calibri" w:cs="Calibri"/>
          <w:color w:val="000000"/>
        </w:rPr>
      </w:pPr>
      <w:r w:rsidRPr="00ED5909">
        <w:rPr>
          <w:rFonts w:ascii="Calibri" w:hAnsi="Calibri" w:cs="Calibri"/>
          <w:color w:val="000000"/>
        </w:rPr>
        <w:t>Assinatura do Estudante</w:t>
      </w:r>
    </w:p>
    <w:p w:rsidR="00275A75" w:rsidRPr="00ED5909" w:rsidRDefault="00275A75" w:rsidP="00ED5909"/>
    <w:sectPr w:rsidR="00275A75" w:rsidRPr="00ED5909" w:rsidSect="00ED5909">
      <w:headerReference w:type="default" r:id="rId7"/>
      <w:footerReference w:type="default" r:id="rId8"/>
      <w:pgSz w:w="11906" w:h="16838"/>
      <w:pgMar w:top="2835" w:right="851" w:bottom="1134" w:left="1701" w:header="53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75" w:rsidRDefault="00275A75">
      <w:pPr>
        <w:spacing w:after="0" w:line="240" w:lineRule="auto"/>
      </w:pPr>
      <w:r>
        <w:separator/>
      </w:r>
    </w:p>
  </w:endnote>
  <w:endnote w:type="continuationSeparator" w:id="0">
    <w:p w:rsidR="00275A75" w:rsidRDefault="002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75" w:rsidRPr="00E56EC0" w:rsidRDefault="00275A75" w:rsidP="00EF2886">
    <w:pPr>
      <w:spacing w:after="0" w:line="240" w:lineRule="auto"/>
      <w:jc w:val="center"/>
      <w:rPr>
        <w:sz w:val="16"/>
        <w:szCs w:val="16"/>
      </w:rPr>
    </w:pPr>
    <w:r w:rsidRPr="00E56EC0">
      <w:rPr>
        <w:sz w:val="16"/>
        <w:szCs w:val="16"/>
      </w:rPr>
      <w:t xml:space="preserve">Instituto Federal de Educação, Ciência e Tecnologia do Rio Grande do Sul - </w:t>
    </w:r>
    <w:r w:rsidRPr="00E56EC0">
      <w:rPr>
        <w:i/>
        <w:iCs/>
        <w:sz w:val="16"/>
        <w:szCs w:val="16"/>
      </w:rPr>
      <w:t>Campus</w:t>
    </w:r>
    <w:r w:rsidRPr="00E56EC0">
      <w:rPr>
        <w:sz w:val="16"/>
        <w:szCs w:val="16"/>
      </w:rPr>
      <w:t xml:space="preserve"> Porto Alegre</w:t>
    </w:r>
  </w:p>
  <w:p w:rsidR="00275A75" w:rsidRPr="00D617C9" w:rsidRDefault="00275A75" w:rsidP="00EF2886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lang w:val="pt-PT" w:eastAsia="pt-PT"/>
      </w:rPr>
      <w:t>ANEXO I - Edital Nº 05/2019</w:t>
    </w:r>
  </w:p>
  <w:p w:rsidR="00275A75" w:rsidRDefault="00275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75" w:rsidRDefault="00275A75">
      <w:pPr>
        <w:spacing w:after="0" w:line="240" w:lineRule="auto"/>
      </w:pPr>
      <w:r>
        <w:separator/>
      </w:r>
    </w:p>
  </w:footnote>
  <w:footnote w:type="continuationSeparator" w:id="0">
    <w:p w:rsidR="00275A75" w:rsidRDefault="002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75" w:rsidRPr="00C95098" w:rsidRDefault="00275A75" w:rsidP="00EF2886">
    <w:pPr>
      <w:spacing w:after="0"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56.25pt">
          <v:imagedata r:id="rId1" o:title=""/>
        </v:shape>
      </w:pict>
    </w:r>
  </w:p>
  <w:p w:rsidR="00275A75" w:rsidRPr="001B2E80" w:rsidRDefault="00275A75" w:rsidP="00EF2886">
    <w:pPr>
      <w:spacing w:after="0" w:line="240" w:lineRule="auto"/>
      <w:jc w:val="center"/>
      <w:rPr>
        <w:sz w:val="20"/>
        <w:szCs w:val="20"/>
      </w:rPr>
    </w:pPr>
    <w:r w:rsidRPr="001B2E80">
      <w:rPr>
        <w:sz w:val="20"/>
        <w:szCs w:val="20"/>
      </w:rPr>
      <w:t>Ministério da Educação</w:t>
    </w:r>
  </w:p>
  <w:p w:rsidR="00275A75" w:rsidRPr="001B2E80" w:rsidRDefault="00275A75" w:rsidP="00EF2886">
    <w:pPr>
      <w:spacing w:after="0" w:line="240" w:lineRule="auto"/>
      <w:jc w:val="center"/>
      <w:rPr>
        <w:sz w:val="20"/>
        <w:szCs w:val="20"/>
      </w:rPr>
    </w:pPr>
    <w:r w:rsidRPr="001B2E80">
      <w:rPr>
        <w:sz w:val="20"/>
        <w:szCs w:val="20"/>
      </w:rPr>
      <w:t>Secretaria de Educação Profissional e Tecnológica</w:t>
    </w:r>
  </w:p>
  <w:p w:rsidR="00275A75" w:rsidRPr="001B2E80" w:rsidRDefault="00275A75" w:rsidP="00EF2886">
    <w:pPr>
      <w:spacing w:after="0" w:line="240" w:lineRule="auto"/>
      <w:jc w:val="center"/>
      <w:rPr>
        <w:sz w:val="20"/>
        <w:szCs w:val="20"/>
      </w:rPr>
    </w:pPr>
    <w:r w:rsidRPr="001B2E80">
      <w:rPr>
        <w:sz w:val="20"/>
        <w:szCs w:val="20"/>
      </w:rPr>
      <w:t>Instituto Federal de Educação, Ciência e Tecnologia do Rio Grande do Sul</w:t>
    </w:r>
  </w:p>
  <w:p w:rsidR="00275A75" w:rsidRPr="001B2E80" w:rsidRDefault="00275A75" w:rsidP="00EF2886">
    <w:pPr>
      <w:spacing w:after="0" w:line="240" w:lineRule="auto"/>
      <w:jc w:val="center"/>
      <w:rPr>
        <w:sz w:val="20"/>
        <w:szCs w:val="20"/>
      </w:rPr>
    </w:pPr>
    <w:r w:rsidRPr="001B2E80">
      <w:rPr>
        <w:i/>
        <w:iCs/>
        <w:sz w:val="20"/>
        <w:szCs w:val="20"/>
      </w:rPr>
      <w:t>Campus</w:t>
    </w:r>
    <w:r w:rsidRPr="001B2E80">
      <w:rPr>
        <w:sz w:val="20"/>
        <w:szCs w:val="20"/>
      </w:rPr>
      <w:t xml:space="preserve"> Porto Alegre</w:t>
    </w:r>
  </w:p>
  <w:p w:rsidR="00275A75" w:rsidRPr="00046825" w:rsidRDefault="00275A75" w:rsidP="00EF2886">
    <w:pPr>
      <w:spacing w:after="0" w:line="240" w:lineRule="auto"/>
      <w:jc w:val="center"/>
      <w:rPr>
        <w:sz w:val="16"/>
        <w:szCs w:val="16"/>
      </w:rPr>
    </w:pPr>
    <w:r w:rsidRPr="00E56EC0">
      <w:rPr>
        <w:sz w:val="16"/>
        <w:szCs w:val="16"/>
      </w:rPr>
      <w:t xml:space="preserve">Rua Coronel Vicente, 281 - CEP 90.030-040 – Porto Alegre/RS - Tel. </w:t>
    </w:r>
    <w:r w:rsidRPr="00046825">
      <w:rPr>
        <w:sz w:val="16"/>
        <w:szCs w:val="16"/>
      </w:rPr>
      <w:t xml:space="preserve">(51) 3930-6002 - </w:t>
    </w:r>
    <w:hyperlink r:id="rId2" w:history="1">
      <w:r w:rsidRPr="00046825">
        <w:rPr>
          <w:rStyle w:val="Hyperlink"/>
          <w:sz w:val="16"/>
          <w:szCs w:val="16"/>
        </w:rPr>
        <w:t>www.poa.ifrs.edu.br</w:t>
      </w:r>
    </w:hyperlink>
  </w:p>
  <w:p w:rsidR="00275A75" w:rsidRDefault="00275A75" w:rsidP="00EF288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Gabinete da Direção</w:t>
    </w:r>
  </w:p>
  <w:p w:rsidR="00275A75" w:rsidRDefault="00275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665"/>
    <w:rsid w:val="00034075"/>
    <w:rsid w:val="00046825"/>
    <w:rsid w:val="000848D0"/>
    <w:rsid w:val="00172202"/>
    <w:rsid w:val="001827E2"/>
    <w:rsid w:val="001B2E80"/>
    <w:rsid w:val="00241C6A"/>
    <w:rsid w:val="00275A75"/>
    <w:rsid w:val="002B6D7B"/>
    <w:rsid w:val="002B6DEF"/>
    <w:rsid w:val="002D18D2"/>
    <w:rsid w:val="00304E78"/>
    <w:rsid w:val="00322AE4"/>
    <w:rsid w:val="00381940"/>
    <w:rsid w:val="003B4597"/>
    <w:rsid w:val="003E469E"/>
    <w:rsid w:val="00432F3A"/>
    <w:rsid w:val="00463637"/>
    <w:rsid w:val="004729F3"/>
    <w:rsid w:val="004F6D40"/>
    <w:rsid w:val="005275B4"/>
    <w:rsid w:val="005412F1"/>
    <w:rsid w:val="00570960"/>
    <w:rsid w:val="00600713"/>
    <w:rsid w:val="00663310"/>
    <w:rsid w:val="00675440"/>
    <w:rsid w:val="00683AEF"/>
    <w:rsid w:val="00684129"/>
    <w:rsid w:val="007225DE"/>
    <w:rsid w:val="007A5547"/>
    <w:rsid w:val="007E61C7"/>
    <w:rsid w:val="00820C0C"/>
    <w:rsid w:val="00834BE2"/>
    <w:rsid w:val="008A485C"/>
    <w:rsid w:val="00963CEF"/>
    <w:rsid w:val="00B84EA0"/>
    <w:rsid w:val="00BE3674"/>
    <w:rsid w:val="00C77181"/>
    <w:rsid w:val="00C95098"/>
    <w:rsid w:val="00D617C9"/>
    <w:rsid w:val="00E46FFE"/>
    <w:rsid w:val="00E56EC0"/>
    <w:rsid w:val="00ED5909"/>
    <w:rsid w:val="00EF2886"/>
    <w:rsid w:val="00F177E6"/>
    <w:rsid w:val="00F371CD"/>
    <w:rsid w:val="00F55665"/>
    <w:rsid w:val="00FA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65"/>
  </w:style>
  <w:style w:type="paragraph" w:styleId="Footer">
    <w:name w:val="footer"/>
    <w:basedOn w:val="Normal"/>
    <w:link w:val="FooterChar"/>
    <w:uiPriority w:val="99"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65"/>
  </w:style>
  <w:style w:type="character" w:styleId="Hyperlink">
    <w:name w:val="Hyperlink"/>
    <w:basedOn w:val="DefaultParagraphFont"/>
    <w:uiPriority w:val="99"/>
    <w:rsid w:val="00EF2886"/>
    <w:rPr>
      <w:color w:val="0000FF"/>
      <w:u w:val="single"/>
    </w:rPr>
  </w:style>
  <w:style w:type="paragraph" w:customStyle="1" w:styleId="normal0">
    <w:name w:val="normal"/>
    <w:uiPriority w:val="99"/>
    <w:rsid w:val="00ED5909"/>
    <w:pPr>
      <w:spacing w:line="276" w:lineRule="auto"/>
      <w:jc w:val="both"/>
    </w:pPr>
    <w:rPr>
      <w:rFonts w:ascii="Arial" w:hAnsi="Arial" w:cs="Arial"/>
    </w:rPr>
  </w:style>
  <w:style w:type="table" w:styleId="TableGrid1">
    <w:name w:val="Table Grid 1"/>
    <w:basedOn w:val="TableNormal"/>
    <w:uiPriority w:val="99"/>
    <w:rsid w:val="00ED5909"/>
    <w:pPr>
      <w:spacing w:line="276" w:lineRule="auto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a.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146</Words>
  <Characters>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emmanuel</cp:lastModifiedBy>
  <cp:revision>5</cp:revision>
  <dcterms:created xsi:type="dcterms:W3CDTF">2018-03-06T17:44:00Z</dcterms:created>
  <dcterms:modified xsi:type="dcterms:W3CDTF">2019-02-15T20:34:00Z</dcterms:modified>
</cp:coreProperties>
</file>